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20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18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年联招班（强化班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、冲刺班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）参加两校联招考试录取名单（其中一些学生也参加了全国联招考试，所以这部分学生的名字同时出现在两份录取名单中）</w:t>
      </w:r>
    </w:p>
    <w:tbl>
      <w:tblPr>
        <w:tblStyle w:val="3"/>
        <w:tblW w:w="9282" w:type="dxa"/>
        <w:jc w:val="center"/>
        <w:tblInd w:w="-4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1"/>
        <w:gridCol w:w="1425"/>
        <w:gridCol w:w="1297"/>
        <w:gridCol w:w="56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 w:colFirst="0" w:colLast="3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中文名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录取学校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原就读中学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白昀立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清远市第一中学实验学校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蔡溢洋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广州彭加木纪念中学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曹哲源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湖南省衡阳市第八中学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陈柏儒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冯倩桐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顺德区罗定邦中学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何厚华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禺山高中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侯昊迪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广州中大附属雅宝学校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黄文婷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广东仲元中学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黄昀天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梧州高级中学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黄智源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汕尾市海丰县海城镇红城中学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黄子臻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广州育才中学高中部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陆晓彤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佛山市三水中学高中部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罗衍晴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顺德华侨中学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梅晓君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顺德勒流中学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欧阳甜怡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光正实验学校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司徒禧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广外附设外语学校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谢炽远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云浮市郁南县连滩中学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叶翎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广州市海珠区外国语实验学校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佘雪贤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曾景辉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广州市南武中学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湖北省孝感市航天高级中学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郑禧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广州市第十三中学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钟采珊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广州市越秀区外国语学校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庄嘉润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广东外语外贸大学附属外语学校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岑家瑜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佛山市乐从中学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陈冠廷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惠阳区中山中学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陈盈盈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高洁怡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承翰学校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郭小钰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新宾高中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李晓洋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广州市越秀区外国语学校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林丹瑜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福建省福州市第十中学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林泽锋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朱宝怡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从化中学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杨洁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广州美术学院附属中学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戴嘉莹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惠阳区中山中学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蒋欣恺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林颖琳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加拿大 Millilten Mills High School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刘庭晖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北京师范大学附属外国语学校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罗皓铭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明珠学校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阮扬洋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增城区仙村中学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谭俊熙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佛山市三水中学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张冰婷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潮阳黄图盛中学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陈嘉怡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佛山市南海区桂华中学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李嘉妍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中山大学附属雅宝学校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刘雨秋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河南省安阳市第三中学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卢晓彤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佛山市顺德区陈村镇青云中学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覃诗琦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中港中学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曾祉偲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东莞市第四高级中学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赵嘉杰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香港纺织学会美国商会胡汉辉中学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蔡升辰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阳春市第一中学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陈子淇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潮州市金山中学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方嘉誉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北京大学附属中学南山分校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黄伟彬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黄依依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佛山市顺德区容山中学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黄盈祯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李阳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广州市第六十五中学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李子杰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培才中学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梁芷晴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林柏毅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佛山市南海区桂城桂华中学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罗毓为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佛山市南海区华南师范大学附属中学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容苑晴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汾水中学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王美珊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曾浩天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深圳市罗湖外语学校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赵子瑶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周晓鹏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周晓婷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东莞中学松山湖学校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庄泽楷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方宁君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东莞市松山湖莞美学校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何坤铖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肇庆市高要区第一中学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蓝钰婷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海口市长流中学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李南江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广州市第四十四中学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唐颖聪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东莞石龙中学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薛钊伦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佛山市顺德区勒流中学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郑浩楷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汕尾市海丰县海城镇红城中学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周隽玮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庄绍基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卓友焕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汕尾市海丰县林伟华中学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文秀慧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德清县求是高级中学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郭咏元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广州市第四十七中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李柏纬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东莞市第八高级中学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黄阅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盐田高级中学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蔡卓汐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广东惠阳高级中学实验学校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陈体涛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Georges Vanier Secondary School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黄嘉怡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广州市第二外国语学校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田文睿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深圳明珠学校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梁仙妮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曾永一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古嘉茵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华南师范大学附属中学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李建锋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项浩然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广东省惠州市惠东高级中学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张家榕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劳诣嘉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广东仲元中学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黎宝莹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广州市西关外国语学校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林诗琪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关敏晞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南海区九江中学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林器松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桃园市立大园国际高级中学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关景杰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江门市开平市第一中学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余鼎诚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开侨学校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张紫琰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霍梓昊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洪泰吉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东莞市茶山光正实验学校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黎绮婷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惠州博罗博中学校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林洁兴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邓杰光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广东省三水市三水中学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庄弼凯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广西省桂林市第一中学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李景松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开平一中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柯灿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阳春第一中学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陈艳霞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岑家意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佛山市陈登职业技术学校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陈雯晴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汕尾市海城镇彭湃中学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黄靖斯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江耀延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廖泳晰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顺德区大良实验中学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钱昕彤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杨皓钧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顺德一中大良学校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欧嘉琳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郑家辉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佛山市超盈实验中学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李佳苗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凤溪第一中学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潘俊宏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肇庆市四会中学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张嘉霖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深圳市第二高级技工学校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黄子锋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深圳市明珠学校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施剑桥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厦门市英才中学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苏月华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江门中医药学校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吴坤龙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茂名市电白中学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杨思泓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汕头聿怀实验学校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杜海杰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胡锦超职业技术学院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龚沛燕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广东美术学院附属中学AIP</w:t>
            </w:r>
          </w:p>
        </w:tc>
      </w:tr>
      <w:bookmarkEnd w:id="0"/>
    </w:tbl>
    <w:p>
      <w:pPr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407DF"/>
    <w:rsid w:val="06470E9D"/>
    <w:rsid w:val="06E51CFC"/>
    <w:rsid w:val="08F50A0B"/>
    <w:rsid w:val="5D3407D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2018-07-18T09:06:00Z</dcterms:created>
  <dc:creator>lenovo</dc:creator>
  <cp:lastModifiedBy>lenovo</cp:lastModifiedBy>
  <dcterms:modified xsi:type="dcterms:W3CDTF">2018-07-19T01:03:02Z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