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540"/>
        <w:rPr>
          <w:rFonts w:ascii="宋体"/>
          <w:b/>
          <w:sz w:val="36"/>
        </w:rPr>
      </w:pPr>
      <w:r>
        <w:pict>
          <v:shape id="Quad Arrow 3" o:spid="_x0000_s1026" o:spt="202" type="#_x0000_t202" style="position:absolute;left:0pt;margin-left:54pt;margin-top:-0.45pt;height:46.85pt;width:207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48"/>
                      <w:szCs w:val="72"/>
                    </w:rPr>
                  </w:pPr>
                  <w:r>
                    <w:rPr>
                      <w:rFonts w:hint="eastAsia" w:eastAsia="华文行楷"/>
                      <w:sz w:val="48"/>
                      <w:szCs w:val="72"/>
                    </w:rPr>
                    <w:t>暨南大学华文学院</w:t>
                  </w:r>
                </w:p>
              </w:txbxContent>
            </v:textbox>
            <w10:wrap type="square"/>
          </v:shape>
        </w:pict>
      </w:r>
      <w:r>
        <w:pict>
          <v:shape id="图片 8" o:spid="_x0000_s1027" o:spt="75" alt="学院LOGO大" type="#_x0000_t75" style="position:absolute;left:0pt;margin-left:-8.7pt;margin-top:7.65pt;height:62.25pt;width:56.8pt;z-index:-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Quad Arrow 4" o:spid="_x0000_s1028" o:spt="202" type="#_x0000_t202" style="position:absolute;left:0pt;margin-left:275.25pt;margin-top:-17.1pt;height:39pt;width:216pt;mso-wrap-distance-left:9pt;mso-wrap-distance-right:9pt;z-index:251658240;mso-width-relative:page;mso-height-relative:page;" filled="f" o:preferrelative="t" stroked="f" coordsize="21600,21600" wrapcoords="0 0 21600 0 21600 21600 0 21600 0 0">
            <v:path/>
            <v:fill on="f" focussize="0,0"/>
            <v:stroke on="f" joinstyle="miter"/>
            <v:imagedata o:title=""/>
            <o:lock v:ext="edit"/>
            <v:textbox inset="2.38125mm,3.75pt,2.38125mm,3.75pt"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长期班□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>短期班□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旁听生□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>插班生□</w:t>
                  </w:r>
                  <w:r>
                    <w:rPr>
                      <w:b/>
                    </w:rPr>
                    <w:t xml:space="preserve"> </w:t>
                  </w:r>
                </w:p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仅供学校填写</w:t>
                  </w:r>
                  <w:r>
                    <w:rPr>
                      <w:b/>
                    </w:rPr>
                    <w:t xml:space="preserve"> For Office Use Only</w:t>
                  </w:r>
                </w:p>
                <w:p>
                  <w:pPr>
                    <w:spacing w:line="280" w:lineRule="exact"/>
                  </w:pPr>
                </w:p>
              </w:txbxContent>
            </v:textbox>
            <w10:wrap type="tight"/>
          </v:shape>
        </w:pict>
      </w:r>
      <w:r>
        <w:pict>
          <v:rect id="Rectangle 5" o:spid="_x0000_s1029" o:spt="1" style="position:absolute;left:0pt;margin-left:36pt;margin-top:-23.85pt;height:31.2pt;width:171pt;z-index:-251660288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录取号：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  <w:u w:val="single"/>
                    </w:rPr>
                    <w:t xml:space="preserve">                </w:t>
                  </w:r>
                </w:p>
              </w:txbxContent>
            </v:textbox>
          </v:rect>
        </w:pict>
      </w:r>
      <w:r>
        <w:rPr>
          <w:rFonts w:hint="eastAsia" w:ascii="宋体"/>
          <w:b/>
          <w:sz w:val="36"/>
          <w:lang w:val="en-US" w:eastAsia="zh-CN"/>
        </w:rPr>
        <w:t xml:space="preserve">                                                  </w:t>
      </w:r>
      <w:bookmarkStart w:id="0" w:name="_GoBack"/>
      <w:bookmarkEnd w:id="0"/>
    </w:p>
    <w:p>
      <w:pPr>
        <w:spacing w:line="400" w:lineRule="exact"/>
        <w:jc w:val="center"/>
        <w:rPr>
          <w:rFonts w:ascii="宋体"/>
          <w:b/>
          <w:sz w:val="36"/>
        </w:rPr>
      </w:pPr>
    </w:p>
    <w:p>
      <w:pPr>
        <w:spacing w:line="400" w:lineRule="exact"/>
        <w:rPr>
          <w:rFonts w:ascii="宋体"/>
          <w:b/>
          <w:sz w:val="36"/>
        </w:rPr>
      </w:pPr>
      <w:r>
        <w:pict>
          <v:shape id="Quad Arrow 6" o:spid="_x0000_s1030" o:spt="202" type="#_x0000_t202" style="position:absolute;left:0pt;margin-left:36pt;margin-top:10.9pt;height:31.2pt;width:495pt;z-index:-25165926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right="560"/>
                    <w:rPr>
                      <w:rFonts w:eastAsia="仿宋_GB2312"/>
                      <w:b/>
                      <w:caps/>
                      <w:sz w:val="24"/>
                    </w:rPr>
                  </w:pPr>
                  <w:r>
                    <w:rPr>
                      <w:rFonts w:eastAsia="仿宋_GB2312"/>
                      <w:b/>
                      <w:caps/>
                      <w:sz w:val="24"/>
                    </w:rPr>
                    <w:t>The College of Chinese Language &amp; Culture, Jinan University</w:t>
                  </w:r>
                </w:p>
                <w:p>
                  <w:pPr>
                    <w:ind w:right="560"/>
                    <w:rPr>
                      <w:rFonts w:eastAsia="仿宋_GB2312"/>
                      <w:b/>
                      <w:caps/>
                      <w:sz w:val="24"/>
                    </w:rPr>
                  </w:pPr>
                </w:p>
                <w:p>
                  <w:pPr>
                    <w:ind w:right="560"/>
                    <w:rPr>
                      <w:rFonts w:eastAsia="仿宋_GB2312"/>
                      <w:b/>
                      <w:caps/>
                      <w:sz w:val="24"/>
                    </w:rPr>
                  </w:pPr>
                </w:p>
              </w:txbxContent>
            </v:textbox>
          </v:shape>
        </w:pict>
      </w:r>
    </w:p>
    <w:p>
      <w:pPr>
        <w:rPr>
          <w:rFonts w:ascii="宋体"/>
          <w:b/>
          <w:sz w:val="24"/>
          <w:szCs w:val="24"/>
        </w:rPr>
      </w:pPr>
    </w:p>
    <w:p>
      <w:pPr>
        <w:spacing w:line="480" w:lineRule="exact"/>
        <w:jc w:val="center"/>
        <w:rPr>
          <w:rFonts w:ascii="宋体"/>
          <w:b/>
          <w:bCs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非学历国际学生入学申请表</w:t>
      </w:r>
    </w:p>
    <w:p>
      <w:pPr>
        <w:spacing w:line="400" w:lineRule="exact"/>
        <w:jc w:val="center"/>
        <w:rPr>
          <w:rFonts w:ascii="宋体"/>
          <w:b/>
          <w:bCs/>
        </w:rPr>
      </w:pPr>
      <w:r>
        <w:rPr>
          <w:rFonts w:ascii="宋体" w:hAnsi="宋体"/>
          <w:b/>
          <w:sz w:val="30"/>
        </w:rPr>
        <w:t>International Student Application for Non-degree Programs</w:t>
      </w:r>
    </w:p>
    <w:p>
      <w:pPr>
        <w:spacing w:line="400" w:lineRule="exact"/>
        <w:jc w:val="center"/>
        <w:rPr>
          <w:rFonts w:ascii="宋体"/>
          <w:b/>
          <w:sz w:val="30"/>
        </w:rPr>
      </w:pPr>
      <w:r>
        <w:pict>
          <v:shape id="Quad Arrow 7" o:spid="_x0000_s1031" o:spt="202" type="#_x0000_t202" style="position:absolute;left:0pt;margin-left:-1.95pt;margin-top:23.1pt;height:664.2pt;width:483.75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tbl>
                  <w:tblPr>
                    <w:tblStyle w:val="10"/>
                    <w:tblW w:w="9464" w:type="dxa"/>
                    <w:jc w:val="center"/>
                    <w:tblInd w:w="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260"/>
                    <w:gridCol w:w="626"/>
                    <w:gridCol w:w="3406"/>
                    <w:gridCol w:w="314"/>
                    <w:gridCol w:w="1858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533" w:hRule="atLeast"/>
                      <w:jc w:val="center"/>
                    </w:trPr>
                    <w:tc>
                      <w:tcPr>
                        <w:tcW w:w="7606" w:type="dxa"/>
                        <w:gridSpan w:val="4"/>
                        <w:tcBorders>
                          <w:top w:val="single" w:color="auto" w:sz="8" w:space="0"/>
                        </w:tcBorders>
                        <w:vAlign w:val="center"/>
                      </w:tcPr>
                      <w:p>
                        <w:pPr>
                          <w:shd w:val="clear" w:color="auto" w:fill="F3F3F3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中文姓名</w:t>
                        </w:r>
                        <w:r>
                          <w:rPr>
                            <w:rFonts w:ascii="宋体" w:hAnsi="宋体"/>
                          </w:rPr>
                          <w:t xml:space="preserve">(Chinese Name)                                                     </w:t>
                        </w:r>
                      </w:p>
                    </w:tc>
                    <w:tc>
                      <w:tcPr>
                        <w:tcW w:w="1858" w:type="dxa"/>
                        <w:vMerge w:val="restart"/>
                        <w:tcBorders>
                          <w:top w:val="single" w:color="auto" w:sz="8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相片（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photo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）</w:t>
                        </w:r>
                      </w:p>
                      <w:p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请贴护照尺寸照片。</w:t>
                        </w:r>
                        <w:r>
                          <w:t>Please stick a passport-sized photo.)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532" w:hRule="atLeast"/>
                      <w:jc w:val="center"/>
                    </w:trPr>
                    <w:tc>
                      <w:tcPr>
                        <w:tcW w:w="7606" w:type="dxa"/>
                        <w:gridSpan w:val="4"/>
                        <w:tcBorders>
                          <w:top w:val="single" w:color="auto" w:sz="8" w:space="0"/>
                        </w:tcBorders>
                        <w:vAlign w:val="center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英文姓名</w:t>
                        </w:r>
                        <w:r>
                          <w:rPr>
                            <w:rFonts w:ascii="宋体" w:hAnsi="宋体"/>
                          </w:rPr>
                          <w:t>(English Name</w:t>
                        </w:r>
                        <w:r>
                          <w:rPr>
                            <w:rFonts w:ascii="宋体" w:hAnsi="宋体"/>
                            <w:u w:val="thick"/>
                          </w:rPr>
                          <w:t xml:space="preserve">                           /                            </w:t>
                        </w:r>
                        <w:r>
                          <w:rPr>
                            <w:rFonts w:ascii="宋体" w:hAnsi="宋体"/>
                          </w:rPr>
                          <w:t xml:space="preserve">                                     </w:t>
                        </w:r>
                      </w:p>
                      <w:p>
                        <w:pPr>
                          <w:shd w:val="clear" w:color="auto" w:fill="F3F3F3"/>
                          <w:jc w:val="center"/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ascii="宋体" w:hAnsi="宋体"/>
                          </w:rPr>
                          <w:t xml:space="preserve">    In Passport)           Given    Name         Family    Name</w:t>
                        </w:r>
                      </w:p>
                    </w:tc>
                    <w:tc>
                      <w:tcPr>
                        <w:tcW w:w="1858" w:type="dxa"/>
                        <w:vMerge w:val="continue"/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51" w:hRule="atLeast"/>
                      <w:jc w:val="center"/>
                    </w:trPr>
                    <w:tc>
                      <w:tcPr>
                        <w:tcW w:w="3260" w:type="dxa"/>
                        <w:vAlign w:val="center"/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国籍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Nationality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  <w:vAlign w:val="center"/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护照号码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Passport No</w:t>
                        </w:r>
                        <w:r>
                          <w:rPr>
                            <w:rFonts w:ascii="宋体" w:hAnsi="宋体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8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540" w:hRule="atLeast"/>
                      <w:jc w:val="center"/>
                    </w:trPr>
                    <w:tc>
                      <w:tcPr>
                        <w:tcW w:w="3886" w:type="dxa"/>
                        <w:gridSpan w:val="2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出生日期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Date of Birth</w:t>
                        </w:r>
                      </w:p>
                      <w:p>
                        <w:pPr>
                          <w:ind w:firstLine="31680" w:firstLineChars="200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年</w:t>
                        </w:r>
                        <w:r>
                          <w:rPr>
                            <w:rFonts w:ascii="宋体" w:hAnsi="宋体"/>
                          </w:rPr>
                          <w:t xml:space="preserve">(year)   </w:t>
                        </w:r>
                        <w:r>
                          <w:rPr>
                            <w:rFonts w:hint="eastAsia" w:ascii="宋体" w:hAnsi="宋体"/>
                          </w:rPr>
                          <w:t>月</w:t>
                        </w:r>
                        <w:r>
                          <w:rPr>
                            <w:rFonts w:ascii="宋体" w:hAnsi="宋体"/>
                          </w:rPr>
                          <w:t xml:space="preserve">(month)   </w:t>
                        </w:r>
                        <w:r>
                          <w:rPr>
                            <w:rFonts w:hint="eastAsia" w:ascii="宋体" w:hAnsi="宋体"/>
                          </w:rPr>
                          <w:t>日</w:t>
                        </w:r>
                        <w:r>
                          <w:rPr>
                            <w:rFonts w:ascii="宋体" w:hAnsi="宋体"/>
                          </w:rPr>
                          <w:t>(day)</w:t>
                        </w:r>
                      </w:p>
                    </w:tc>
                    <w:tc>
                      <w:tcPr>
                        <w:tcW w:w="3720" w:type="dxa"/>
                        <w:gridSpan w:val="2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出生地点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/Place of Birth</w:t>
                        </w:r>
                      </w:p>
                    </w:tc>
                    <w:tc>
                      <w:tcPr>
                        <w:tcW w:w="1858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78" w:hRule="atLeast"/>
                      <w:jc w:val="center"/>
                    </w:trPr>
                    <w:tc>
                      <w:tcPr>
                        <w:tcW w:w="3886" w:type="dxa"/>
                        <w:gridSpan w:val="2"/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最后学历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Highest Education level</w:t>
                        </w:r>
                      </w:p>
                    </w:tc>
                    <w:tc>
                      <w:tcPr>
                        <w:tcW w:w="3406" w:type="dxa"/>
                        <w:tcBorders>
                          <w:right w:val="single" w:color="auto" w:sz="4" w:space="0"/>
                        </w:tcBorders>
                      </w:tcPr>
                      <w:p>
                        <w:pPr>
                          <w:widowControl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婚姻状况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宋体" w:hAnsi="宋体"/>
                          </w:rPr>
                          <w:t xml:space="preserve">      </w:t>
                        </w:r>
                        <w:r>
                          <w:rPr>
                            <w:rFonts w:hint="eastAsia" w:ascii="宋体" w:hAnsi="宋体"/>
                          </w:rPr>
                          <w:t>□已婚</w:t>
                        </w:r>
                        <w:r>
                          <w:rPr>
                            <w:rFonts w:ascii="宋体" w:hAnsi="宋体"/>
                          </w:rPr>
                          <w:t xml:space="preserve"> Married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Marital Status</w:t>
                        </w:r>
                        <w:r>
                          <w:rPr>
                            <w:rFonts w:ascii="宋体" w:hAnsi="宋体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</w:rPr>
                          <w:t>□未婚</w:t>
                        </w:r>
                        <w:r>
                          <w:rPr>
                            <w:rFonts w:ascii="宋体" w:hAnsi="宋体"/>
                          </w:rPr>
                          <w:t xml:space="preserve"> Single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left w:val="single" w:color="auto" w:sz="4" w:space="0"/>
                        </w:tcBorders>
                      </w:tcPr>
                      <w:p>
                        <w:pPr>
                          <w:widowControl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性别</w:t>
                        </w:r>
                        <w:r>
                          <w:rPr>
                            <w:rFonts w:ascii="宋体" w:hAnsi="宋体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</w:rPr>
                          <w:t>□男</w:t>
                        </w:r>
                        <w:r>
                          <w:rPr>
                            <w:rFonts w:ascii="宋体" w:hAnsi="宋体"/>
                          </w:rPr>
                          <w:t xml:space="preserve"> Male</w:t>
                        </w:r>
                      </w:p>
                      <w:p>
                        <w:pPr>
                          <w:widowControl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Sex </w:t>
                        </w:r>
                        <w:r>
                          <w:rPr>
                            <w:rFonts w:ascii="宋体" w:hAnsi="宋体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</w:rPr>
                          <w:t>□女</w:t>
                        </w:r>
                        <w:r>
                          <w:rPr>
                            <w:rFonts w:ascii="宋体" w:hAnsi="宋体"/>
                          </w:rPr>
                          <w:t xml:space="preserve"> Female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28" w:hRule="atLeast"/>
                      <w:jc w:val="center"/>
                    </w:trPr>
                    <w:tc>
                      <w:tcPr>
                        <w:tcW w:w="3886" w:type="dxa"/>
                        <w:gridSpan w:val="2"/>
                        <w:vMerge w:val="restart"/>
                        <w:vAlign w:val="center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中文程度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/Present level of Mandarin: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□初学</w:t>
                        </w:r>
                        <w:r>
                          <w:rPr>
                            <w:rFonts w:ascii="宋体" w:hAnsi="宋体"/>
                          </w:rPr>
                          <w:t xml:space="preserve"> (poor)     </w:t>
                        </w:r>
                        <w:r>
                          <w:rPr>
                            <w:rFonts w:hint="eastAsia" w:ascii="宋体" w:hAnsi="宋体"/>
                          </w:rPr>
                          <w:t>□中等</w:t>
                        </w:r>
                        <w:r>
                          <w:rPr>
                            <w:rFonts w:ascii="宋体" w:hAnsi="宋体"/>
                          </w:rPr>
                          <w:t xml:space="preserve"> (fair)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□较好</w:t>
                        </w:r>
                        <w:r>
                          <w:rPr>
                            <w:rFonts w:ascii="宋体" w:hAnsi="宋体"/>
                          </w:rPr>
                          <w:t xml:space="preserve"> (good)</w:t>
                        </w:r>
                      </w:p>
                    </w:tc>
                    <w:tc>
                      <w:tcPr>
                        <w:tcW w:w="5578" w:type="dxa"/>
                        <w:gridSpan w:val="3"/>
                        <w:vAlign w:val="center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职业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/Occupation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37" w:hRule="atLeast"/>
                      <w:jc w:val="center"/>
                    </w:trPr>
                    <w:tc>
                      <w:tcPr>
                        <w:tcW w:w="3886" w:type="dxa"/>
                        <w:gridSpan w:val="2"/>
                        <w:vMerge w:val="continue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5578" w:type="dxa"/>
                        <w:gridSpan w:val="3"/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原工作或学习单位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*Name of Previous school or company: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78" w:hRule="atLeast"/>
                      <w:jc w:val="center"/>
                    </w:trPr>
                    <w:tc>
                      <w:tcPr>
                        <w:tcW w:w="9464" w:type="dxa"/>
                        <w:gridSpan w:val="5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预计学习时间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:  </w:t>
                        </w:r>
                        <w:r>
                          <w:rPr>
                            <w:rFonts w:ascii="宋体" w:hAnsi="宋体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/>
                          </w:rPr>
                          <w:t>自</w:t>
                        </w:r>
                        <w:r>
                          <w:rPr>
                            <w:rFonts w:ascii="宋体" w:hAnsi="宋体"/>
                          </w:rPr>
                          <w:t xml:space="preserve">          </w:t>
                        </w:r>
                        <w:r>
                          <w:rPr>
                            <w:rFonts w:hint="eastAsia" w:ascii="宋体" w:hAnsi="宋体"/>
                          </w:rPr>
                          <w:t>年</w:t>
                        </w:r>
                        <w:r>
                          <w:rPr>
                            <w:rFonts w:ascii="宋体" w:hAnsi="宋体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/>
                          </w:rPr>
                          <w:t>月</w:t>
                        </w:r>
                        <w:r>
                          <w:rPr>
                            <w:rFonts w:ascii="宋体" w:hAnsi="宋体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</w:rPr>
                          <w:t>至</w:t>
                        </w:r>
                        <w:r>
                          <w:rPr>
                            <w:rFonts w:ascii="宋体" w:hAnsi="宋体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/>
                          </w:rPr>
                          <w:t>年</w:t>
                        </w:r>
                        <w:r>
                          <w:rPr>
                            <w:rFonts w:ascii="宋体" w:hAnsi="宋体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/>
                          </w:rPr>
                          <w:t>月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Study Duration: </w:t>
                        </w:r>
                        <w:r>
                          <w:rPr>
                            <w:rFonts w:ascii="宋体" w:hAnsi="宋体"/>
                          </w:rPr>
                          <w:t xml:space="preserve"> from       year     month to      year      month</w:t>
                        </w:r>
                      </w:p>
                    </w:tc>
                  </w:tr>
                </w:tbl>
                <w:p/>
                <w:tbl>
                  <w:tblPr>
                    <w:tblStyle w:val="10"/>
                    <w:tblW w:w="9464" w:type="dxa"/>
                    <w:jc w:val="center"/>
                    <w:tblInd w:w="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659"/>
                    <w:gridCol w:w="4805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12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3F3F3"/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国外通讯地址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/Overseas Address </w:t>
                        </w: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  <w:shd w:val="clear" w:color="auto" w:fill="F3F3F3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国内通讯地址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/Address In China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4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</w:rPr>
                          <w:t>街道及门牌号</w:t>
                        </w:r>
                        <w:r>
                          <w:rPr>
                            <w:rFonts w:ascii="宋体" w:hAnsi="宋体"/>
                          </w:rPr>
                          <w:t>Street and number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街道及门牌号</w:t>
                        </w:r>
                        <w:r>
                          <w:rPr>
                            <w:rFonts w:ascii="宋体" w:hAnsi="宋体"/>
                          </w:rPr>
                          <w:t>Street and number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7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</w:rPr>
                          <w:t>城市</w:t>
                        </w:r>
                        <w:r>
                          <w:rPr>
                            <w:rFonts w:ascii="宋体" w:hAnsi="宋体"/>
                          </w:rPr>
                          <w:t>City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城市</w:t>
                        </w:r>
                        <w:r>
                          <w:rPr>
                            <w:rFonts w:ascii="宋体" w:hAnsi="宋体"/>
                          </w:rPr>
                          <w:t>City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6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</w:rPr>
                          <w:t>省</w:t>
                        </w:r>
                        <w:r>
                          <w:rPr>
                            <w:rFonts w:ascii="宋体" w:hAnsi="宋体"/>
                          </w:rPr>
                          <w:t>State/Province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省</w:t>
                        </w:r>
                        <w:r>
                          <w:rPr>
                            <w:rFonts w:ascii="宋体" w:hAnsi="宋体"/>
                          </w:rPr>
                          <w:t>State/Province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6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</w:rPr>
                          <w:t>国家</w:t>
                        </w:r>
                        <w:r>
                          <w:rPr>
                            <w:rFonts w:ascii="宋体" w:hAnsi="宋体"/>
                          </w:rPr>
                          <w:t>Country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国家</w:t>
                        </w:r>
                        <w:r>
                          <w:rPr>
                            <w:rFonts w:ascii="宋体" w:hAnsi="宋体"/>
                          </w:rPr>
                          <w:t>Country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1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</w:rPr>
                          <w:t>邮政编码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Zip/Postal Code</w:t>
                        </w: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邮政编码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Zip/Postal Code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1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*</w:t>
                        </w:r>
                        <w:r>
                          <w:rPr>
                            <w:rFonts w:hint="eastAsia" w:ascii="宋体" w:hAnsi="宋体"/>
                          </w:rPr>
                          <w:t>电话</w:t>
                        </w:r>
                        <w:r>
                          <w:rPr>
                            <w:rFonts w:ascii="宋体" w:hAnsi="宋体"/>
                          </w:rPr>
                          <w:t>Tel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电话</w:t>
                        </w:r>
                        <w:r>
                          <w:rPr>
                            <w:rFonts w:ascii="宋体" w:hAnsi="宋体"/>
                          </w:rPr>
                          <w:t>Tel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6" w:hRule="atLeast"/>
                      <w:jc w:val="center"/>
                    </w:trPr>
                    <w:tc>
                      <w:tcPr>
                        <w:tcW w:w="4659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传真</w:t>
                        </w:r>
                        <w:r>
                          <w:rPr>
                            <w:rFonts w:ascii="宋体" w:hAnsi="宋体"/>
                          </w:rPr>
                          <w:t>Fax</w:t>
                        </w:r>
                      </w:p>
                    </w:tc>
                    <w:tc>
                      <w:tcPr>
                        <w:tcW w:w="480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传真</w:t>
                        </w:r>
                        <w:r>
                          <w:rPr>
                            <w:rFonts w:ascii="宋体" w:hAnsi="宋体"/>
                          </w:rPr>
                          <w:t>Fax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336" w:hRule="atLeast"/>
                      <w:jc w:val="center"/>
                    </w:trPr>
                    <w:tc>
                      <w:tcPr>
                        <w:tcW w:w="9464" w:type="dxa"/>
                        <w:gridSpan w:val="2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Email:</w:t>
                        </w:r>
                      </w:p>
                    </w:tc>
                  </w:tr>
                </w:tbl>
                <w:p/>
                <w:tbl>
                  <w:tblPr>
                    <w:tblStyle w:val="10"/>
                    <w:tblW w:w="9465" w:type="dxa"/>
                    <w:jc w:val="center"/>
                    <w:tblInd w:w="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4" w:space="0"/>
                      <w:right w:val="single" w:color="auto" w:sz="8" w:space="0"/>
                      <w:insideH w:val="single" w:color="auto" w:sz="8" w:space="0"/>
                      <w:insideV w:val="single" w:color="auto" w:sz="8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465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4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  <w:jc w:val="center"/>
                    </w:trPr>
                    <w:tc>
                      <w:tcPr>
                        <w:tcW w:w="9465" w:type="dxa"/>
                        <w:shd w:val="clear" w:color="auto" w:fill="F3F3F3"/>
                      </w:tcPr>
                      <w:p>
                        <w:pPr>
                          <w:spacing w:line="320" w:lineRule="exac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学习内容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Programs Applied For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4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255" w:hRule="atLeast"/>
                      <w:jc w:val="center"/>
                    </w:trPr>
                    <w:tc>
                      <w:tcPr>
                        <w:tcW w:w="9465" w:type="dxa"/>
                        <w:tcBorders>
                          <w:bottom w:val="single" w:color="auto" w:sz="4" w:space="0"/>
                        </w:tcBorders>
                      </w:tcPr>
                      <w:p>
                        <w:pPr>
                          <w:spacing w:line="320" w:lineRule="exac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 xml:space="preserve">1. </w:t>
                        </w:r>
                        <w:r>
                          <w:rPr>
                            <w:rFonts w:hint="eastAsia" w:ascii="宋体" w:hAnsi="宋体"/>
                          </w:rPr>
                          <w:t>初级汉语班</w:t>
                        </w:r>
                        <w:r>
                          <w:rPr>
                            <w:rFonts w:ascii="宋体" w:hAnsi="宋体"/>
                          </w:rPr>
                          <w:t xml:space="preserve"> Rudimentary Chinese Class     </w:t>
                        </w: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 xml:space="preserve">8. </w:t>
                        </w:r>
                        <w:r>
                          <w:rPr>
                            <w:rFonts w:hint="eastAsia" w:ascii="宋体" w:hAnsi="宋体"/>
                          </w:rPr>
                          <w:t>业余汉语班</w:t>
                        </w:r>
                        <w:r>
                          <w:rPr>
                            <w:rFonts w:ascii="宋体" w:hAnsi="宋体"/>
                          </w:rPr>
                          <w:t xml:space="preserve">Part time Chinese Class </w:t>
                        </w:r>
                      </w:p>
                      <w:p>
                        <w:pPr>
                          <w:spacing w:line="320" w:lineRule="exact"/>
                          <w:ind w:left="4515" w:hanging="4515"/>
                          <w:rPr>
                            <w:rFonts w:ascii="宋体" w:cs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2.</w:t>
                        </w:r>
                        <w:r>
                          <w:rPr>
                            <w:rFonts w:hint="eastAsia" w:ascii="宋体" w:hAnsi="宋体"/>
                          </w:rPr>
                          <w:t>中级汉语班</w:t>
                        </w:r>
                        <w:r>
                          <w:rPr>
                            <w:rFonts w:ascii="宋体" w:hAnsi="宋体"/>
                          </w:rPr>
                          <w:t xml:space="preserve">Intermediate Chinese Class        </w:t>
                        </w: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a.</w:t>
                        </w:r>
                        <w:r>
                          <w:rPr>
                            <w:rFonts w:hint="eastAsia" w:ascii="宋体" w:hAnsi="宋体"/>
                          </w:rPr>
                          <w:t>周末汉语班</w:t>
                        </w:r>
                        <w:r>
                          <w:rPr>
                            <w:rFonts w:ascii="宋体" w:hAnsi="宋体"/>
                          </w:rPr>
                          <w:t>Weekend Class</w:t>
                        </w:r>
                        <w:r>
                          <w:rPr>
                            <w:rFonts w:hint="eastAsia" w:ascii="宋体" w:hAnsi="宋体" w:cs="宋体"/>
                          </w:rPr>
                          <w:t>Ⅰ</w:t>
                        </w:r>
                        <w:r>
                          <w:rPr>
                            <w:rFonts w:ascii="宋体" w:hAnsi="宋体" w:cs="宋体"/>
                          </w:rPr>
                          <w:t xml:space="preserve">    </w:t>
                        </w:r>
                        <w:r>
                          <w:rPr>
                            <w:rFonts w:hint="eastAsia" w:ascii="宋体" w:hAnsi="宋体" w:cs="宋体"/>
                          </w:rPr>
                          <w:t>Ⅱ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 w:cs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3.</w:t>
                        </w:r>
                        <w:r>
                          <w:rPr>
                            <w:rFonts w:hint="eastAsia" w:ascii="宋体" w:hAnsi="宋体"/>
                          </w:rPr>
                          <w:t>高级汉语班</w:t>
                        </w:r>
                        <w:r>
                          <w:rPr>
                            <w:rFonts w:ascii="宋体" w:hAnsi="宋体"/>
                          </w:rPr>
                          <w:t xml:space="preserve">Advanced Chinese Class            </w:t>
                        </w: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b.</w:t>
                        </w:r>
                        <w:r>
                          <w:rPr>
                            <w:rFonts w:hint="eastAsia" w:ascii="宋体" w:hAnsi="宋体"/>
                          </w:rPr>
                          <w:t>晚上汉语班</w:t>
                        </w:r>
                        <w:r>
                          <w:rPr>
                            <w:rFonts w:ascii="宋体" w:hAnsi="宋体"/>
                          </w:rPr>
                          <w:t>Evening Class</w:t>
                        </w:r>
                        <w:r>
                          <w:rPr>
                            <w:rFonts w:hint="eastAsia" w:ascii="宋体" w:hAnsi="宋体" w:cs="宋体"/>
                          </w:rPr>
                          <w:t>Ⅰ</w:t>
                        </w:r>
                        <w:r>
                          <w:rPr>
                            <w:rFonts w:ascii="宋体" w:hAnsi="宋体" w:cs="宋体"/>
                          </w:rPr>
                          <w:t xml:space="preserve">    </w:t>
                        </w:r>
                        <w:r>
                          <w:rPr>
                            <w:rFonts w:hint="eastAsia" w:ascii="宋体" w:hAnsi="宋体" w:cs="宋体"/>
                          </w:rPr>
                          <w:t>Ⅱ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4.</w:t>
                        </w:r>
                        <w:r>
                          <w:rPr>
                            <w:rFonts w:hint="eastAsia" w:ascii="宋体" w:hAnsi="宋体"/>
                          </w:rPr>
                          <w:t>汉语速成班</w:t>
                        </w:r>
                        <w:r>
                          <w:rPr>
                            <w:rFonts w:ascii="宋体" w:hAnsi="宋体"/>
                          </w:rPr>
                          <w:t xml:space="preserve"> Crash Chinese Course              </w:t>
                        </w: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c.</w:t>
                        </w:r>
                        <w:r>
                          <w:rPr>
                            <w:rFonts w:hint="eastAsia" w:ascii="宋体" w:hAnsi="宋体"/>
                          </w:rPr>
                          <w:t>普通话训练班（港澳地区）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5.</w:t>
                        </w:r>
                        <w:r>
                          <w:rPr>
                            <w:rFonts w:hint="eastAsia" w:ascii="宋体" w:hAnsi="宋体"/>
                          </w:rPr>
                          <w:t>商贸汉语班</w:t>
                        </w:r>
                        <w:r>
                          <w:rPr>
                            <w:rFonts w:ascii="宋体" w:hAnsi="宋体"/>
                          </w:rPr>
                          <w:t xml:space="preserve">Business Chinese Class          </w:t>
                        </w: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9.</w:t>
                        </w:r>
                        <w:r>
                          <w:rPr>
                            <w:rFonts w:hint="eastAsia" w:ascii="宋体" w:hAnsi="宋体"/>
                          </w:rPr>
                          <w:t>寒暑假班</w:t>
                        </w:r>
                        <w:r>
                          <w:rPr>
                            <w:rFonts w:ascii="宋体" w:hAnsi="宋体"/>
                          </w:rPr>
                          <w:t>Summer/Winter Vacation Class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6.</w:t>
                        </w:r>
                        <w:r>
                          <w:rPr>
                            <w:rFonts w:hint="eastAsia" w:ascii="宋体" w:hAnsi="宋体"/>
                          </w:rPr>
                          <w:t>粤语班</w:t>
                        </w:r>
                        <w:r>
                          <w:rPr>
                            <w:rFonts w:ascii="宋体" w:hAnsi="宋体"/>
                          </w:rPr>
                          <w:t xml:space="preserve">Cantonese Class                               </w:t>
                        </w:r>
                        <w:r>
                          <w:rPr>
                            <w:rFonts w:hint="eastAsia" w:ascii="宋体" w:hAnsi="宋体" w:cs="宋体"/>
                          </w:rPr>
                          <w:t>Ⅰ</w:t>
                        </w:r>
                        <w:r>
                          <w:rPr>
                            <w:rFonts w:ascii="宋体" w:hAnsi="宋体" w:cs="宋体"/>
                          </w:rPr>
                          <w:t xml:space="preserve">    </w:t>
                        </w:r>
                        <w:r>
                          <w:rPr>
                            <w:rFonts w:hint="eastAsia" w:ascii="宋体" w:hAnsi="宋体" w:cs="宋体"/>
                          </w:rPr>
                          <w:t>Ⅱ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7.</w:t>
                        </w:r>
                        <w:r>
                          <w:rPr>
                            <w:rFonts w:hint="eastAsia" w:ascii="宋体" w:hAnsi="宋体"/>
                          </w:rPr>
                          <w:t>汉语师资培训班</w:t>
                        </w:r>
                        <w:r>
                          <w:rPr>
                            <w:rFonts w:ascii="宋体" w:hAnsi="宋体"/>
                          </w:rPr>
                          <w:t xml:space="preserve">Chinese Teacher Training Course </w:t>
                        </w:r>
                        <w:r>
                          <w:rPr>
                            <w:rFonts w:hint="eastAsia" w:ascii="宋体" w:hAnsi="宋体"/>
                          </w:rPr>
                          <w:t>□</w:t>
                        </w:r>
                        <w:r>
                          <w:rPr>
                            <w:rFonts w:ascii="宋体" w:hAnsi="宋体"/>
                          </w:rPr>
                          <w:t>10.HSK</w:t>
                        </w:r>
                        <w:r>
                          <w:rPr>
                            <w:rFonts w:hint="eastAsia" w:ascii="宋体" w:hAnsi="宋体"/>
                          </w:rPr>
                          <w:t>强化培训</w:t>
                        </w:r>
                        <w:r>
                          <w:rPr>
                            <w:rFonts w:ascii="宋体" w:hAnsi="宋体"/>
                          </w:rPr>
                          <w:t>HSK Training Course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eastAsia" w:ascii="宋体" w:hAnsi="宋体"/>
          <w:b/>
          <w:bCs/>
        </w:rPr>
        <w:t>※</w:t>
      </w:r>
      <w:r>
        <w:rPr>
          <w:rFonts w:hint="eastAsia" w:ascii="宋体" w:hAnsi="宋体"/>
          <w:b/>
          <w:bCs/>
          <w:sz w:val="24"/>
          <w:szCs w:val="24"/>
        </w:rPr>
        <w:t>请用大写印刷字体填写此表。</w:t>
      </w:r>
      <w:r>
        <w:rPr>
          <w:rFonts w:ascii="宋体" w:hAnsi="宋体"/>
          <w:b/>
          <w:bCs/>
          <w:sz w:val="24"/>
          <w:szCs w:val="24"/>
        </w:rPr>
        <w:t>PLEASE FILL IN THIS FORM USING CAPITAL LETTERS</w:t>
      </w:r>
      <w:r>
        <w:rPr>
          <w:rFonts w:ascii="宋体"/>
          <w:b/>
          <w:bCs/>
        </w:rPr>
        <w:t>.</w:t>
      </w:r>
    </w:p>
    <w:p>
      <w:pPr>
        <w:rPr>
          <w:rFonts w:ascii="宋体"/>
          <w:b/>
          <w:bCs/>
        </w:rPr>
        <w:sectPr>
          <w:pgSz w:w="11906" w:h="16838"/>
          <w:pgMar w:top="567" w:right="1440" w:bottom="567" w:left="1134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pict>
          <v:shape id="Quad Arrow 8" o:spid="_x0000_s1032" o:spt="202" type="#_x0000_t202" style="position:absolute;left:0pt;margin-left:-2.7pt;margin-top:5.7pt;height:635.25pt;width:485.25pt;z-index:-25165824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tbl>
                  <w:tblPr>
                    <w:tblStyle w:val="10"/>
                    <w:tblW w:w="9563" w:type="dxa"/>
                    <w:jc w:val="center"/>
                    <w:tblInd w:w="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268"/>
                    <w:gridCol w:w="2354"/>
                    <w:gridCol w:w="1786"/>
                    <w:gridCol w:w="3155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80" w:hRule="atLeast"/>
                      <w:jc w:val="center"/>
                    </w:trPr>
                    <w:tc>
                      <w:tcPr>
                        <w:tcW w:w="9563" w:type="dxa"/>
                        <w:gridSpan w:val="4"/>
                        <w:tcBorders>
                          <w:top w:val="single" w:color="auto" w:sz="4" w:space="0"/>
                          <w:bottom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经费来源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Source of Funding:  </w:t>
                        </w:r>
                        <w:r>
                          <w:rPr>
                            <w:rFonts w:ascii="宋体" w:hAnsi="宋体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</w:rPr>
                          <w:t>□自费</w:t>
                        </w:r>
                        <w:r>
                          <w:rPr>
                            <w:rFonts w:ascii="宋体" w:hAnsi="宋体"/>
                          </w:rPr>
                          <w:t xml:space="preserve">self-supporting       </w:t>
                        </w:r>
                        <w:r>
                          <w:rPr>
                            <w:rFonts w:hint="eastAsia" w:ascii="宋体" w:hAnsi="宋体"/>
                          </w:rPr>
                          <w:t>□其他</w:t>
                        </w:r>
                        <w:r>
                          <w:rPr>
                            <w:rFonts w:ascii="宋体" w:hAnsi="宋体"/>
                          </w:rPr>
                          <w:t>other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经济担保人或机构</w:t>
                        </w:r>
                        <w:r>
                          <w:rPr>
                            <w:rFonts w:ascii="宋体" w:hAnsi="宋体"/>
                          </w:rPr>
                          <w:t>Financially Supported by: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0" w:hRule="atLeast"/>
                      <w:jc w:val="center"/>
                    </w:trPr>
                    <w:tc>
                      <w:tcPr>
                        <w:tcW w:w="9563" w:type="dxa"/>
                        <w:gridSpan w:val="4"/>
                        <w:tcBorders>
                          <w:top w:val="single" w:color="auto" w:sz="4" w:space="0"/>
                          <w:bottom w:val="single" w:color="auto" w:sz="4" w:space="0"/>
                        </w:tcBorders>
                        <w:shd w:val="clear" w:color="auto" w:fill="F3F3F3"/>
                      </w:tcPr>
                      <w:p>
                        <w:pPr>
                          <w:spacing w:line="320" w:lineRule="exac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担保人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>Guarantor(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十八岁以下必填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The students under age 18 are required.)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0" w:hRule="atLeast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姓名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Name</w:t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联系电话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t>Telephone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225" w:hRule="atLeast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职业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t>Occupation</w:t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邮箱地址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Email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210" w:hRule="atLeast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r>
                          <w:rPr>
                            <w:rFonts w:hint="eastAsia"/>
                          </w:rPr>
                          <w:t>工作机构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t>Organization</w:t>
                        </w:r>
                      </w:p>
                    </w:tc>
                    <w:tc>
                      <w:tcPr>
                        <w:tcW w:w="7295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59" w:hRule="atLeast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color="auto" w:sz="4" w:space="0"/>
                          <w:bottom w:val="single" w:color="auto" w:sz="8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r>
                          <w:rPr>
                            <w:rFonts w:hint="eastAsia"/>
                          </w:rPr>
                          <w:t>联系地址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t>Address</w:t>
                        </w:r>
                      </w:p>
                    </w:tc>
                    <w:tc>
                      <w:tcPr>
                        <w:tcW w:w="7295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8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</w:tr>
                </w:tbl>
                <w:p/>
                <w:tbl>
                  <w:tblPr>
                    <w:tblStyle w:val="10"/>
                    <w:tblW w:w="9531" w:type="dxa"/>
                    <w:jc w:val="center"/>
                    <w:tblInd w:w="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531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0" w:hRule="atLeast"/>
                      <w:jc w:val="center"/>
                    </w:trPr>
                    <w:tc>
                      <w:tcPr>
                        <w:tcW w:w="9531" w:type="dxa"/>
                        <w:tcBorders>
                          <w:top w:val="single" w:color="auto" w:sz="8" w:space="0"/>
                          <w:bottom w:val="single" w:color="auto" w:sz="8" w:space="0"/>
                        </w:tcBorders>
                        <w:shd w:val="clear" w:color="auto" w:fill="E6E6E6"/>
                      </w:tcPr>
                      <w:p>
                        <w:pPr>
                          <w:ind w:left="27"/>
                          <w:rPr>
                            <w:rFonts w:ascii="宋体"/>
                            <w:b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</w:rPr>
                          <w:t>推荐人姓名和证件号码</w:t>
                        </w:r>
                        <w:r>
                          <w:rPr>
                            <w:rFonts w:ascii="宋体" w:hAnsi="宋体"/>
                            <w:b/>
                          </w:rPr>
                          <w:t>Name and Passport/ID Number of Recommender</w:t>
                        </w:r>
                        <w:r>
                          <w:rPr>
                            <w:rFonts w:hint="eastAsia" w:ascii="宋体" w:hAnsi="宋体"/>
                            <w:b/>
                          </w:rPr>
                          <w:t>：</w:t>
                        </w:r>
                        <w:r>
                          <w:rPr>
                            <w:rFonts w:ascii="宋体" w:hAnsi="宋体"/>
                            <w:b/>
                          </w:rPr>
                          <w:t xml:space="preserve"> </w:t>
                        </w:r>
                      </w:p>
                      <w:p>
                        <w:pPr>
                          <w:ind w:left="27"/>
                          <w:rPr>
                            <w:rFonts w:ascii="宋体"/>
                            <w:b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8" w:hRule="atLeast"/>
                      <w:jc w:val="center"/>
                    </w:trPr>
                    <w:tc>
                      <w:tcPr>
                        <w:tcW w:w="9531" w:type="dxa"/>
                        <w:tcBorders>
                          <w:top w:val="single" w:color="auto" w:sz="8" w:space="0"/>
                        </w:tcBorders>
                      </w:tcPr>
                      <w:p>
                        <w:pPr>
                          <w:ind w:left="27"/>
                          <w:rPr>
                            <w:rFonts w:ascii="宋体"/>
                            <w:b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</w:rPr>
                          <w:t>开户行和银行账号</w:t>
                        </w:r>
                        <w:r>
                          <w:rPr>
                            <w:rFonts w:ascii="宋体" w:hAnsi="宋体"/>
                            <w:b/>
                          </w:rPr>
                          <w:t>Bank Name and Account Number:</w:t>
                        </w:r>
                      </w:p>
                      <w:p>
                        <w:pPr>
                          <w:ind w:left="27"/>
                          <w:rPr>
                            <w:rFonts w:ascii="宋体"/>
                            <w:b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7" w:hRule="atLeast"/>
                      <w:jc w:val="center"/>
                    </w:trPr>
                    <w:tc>
                      <w:tcPr>
                        <w:tcW w:w="9531" w:type="dxa"/>
                        <w:tcBorders>
                          <w:top w:val="single" w:color="auto" w:sz="8" w:space="0"/>
                          <w:bottom w:val="single" w:color="auto" w:sz="8" w:space="0"/>
                        </w:tcBorders>
                      </w:tcPr>
                      <w:p>
                        <w:pPr>
                          <w:ind w:left="27"/>
                          <w:rPr>
                            <w:rFonts w:ascii="宋体"/>
                            <w:b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</w:rPr>
                          <w:t>推荐人联系电话</w:t>
                        </w:r>
                        <w:r>
                          <w:rPr>
                            <w:rFonts w:ascii="宋体" w:hAnsi="宋体"/>
                            <w:b/>
                          </w:rPr>
                          <w:t>Telephone</w:t>
                        </w:r>
                        <w:r>
                          <w:rPr>
                            <w:rFonts w:hint="eastAsia" w:ascii="宋体" w:hAnsi="宋体"/>
                            <w:b/>
                          </w:rPr>
                          <w:t>：</w:t>
                        </w:r>
                      </w:p>
                    </w:tc>
                  </w:tr>
                </w:tbl>
                <w:p/>
                <w:tbl>
                  <w:tblPr>
                    <w:tblStyle w:val="10"/>
                    <w:tblW w:w="9531" w:type="dxa"/>
                    <w:jc w:val="center"/>
                    <w:tblInd w:w="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268"/>
                    <w:gridCol w:w="2340"/>
                    <w:gridCol w:w="1800"/>
                    <w:gridCol w:w="3123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5" w:hRule="atLeast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color="auto" w:sz="8" w:space="0"/>
                          <w:bottom w:val="single" w:color="auto" w:sz="8" w:space="0"/>
                        </w:tcBorders>
                        <w:shd w:val="clear" w:color="auto" w:fill="F3F3F3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亲属情况</w:t>
                        </w:r>
                        <w:r>
                          <w:rPr>
                            <w:rFonts w:ascii="宋体" w:hAnsi="宋体"/>
                          </w:rPr>
                          <w:t>Relatives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color="auto" w:sz="8" w:space="0"/>
                        </w:tcBorders>
                        <w:shd w:val="clear" w:color="auto" w:fill="F3F3F3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姓名</w:t>
                        </w:r>
                        <w:r>
                          <w:rPr>
                            <w:rFonts w:ascii="宋体" w:hAnsi="宋体"/>
                          </w:rPr>
                          <w:t>Name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color="auto" w:sz="8" w:space="0"/>
                          <w:right w:val="single" w:color="auto" w:sz="8" w:space="0"/>
                        </w:tcBorders>
                        <w:shd w:val="clear" w:color="auto" w:fill="F3F3F3"/>
                      </w:tcPr>
                      <w:p>
                        <w:pPr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职业</w:t>
                        </w:r>
                        <w:r>
                          <w:t>Occupation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color="auto" w:sz="8" w:space="0"/>
                        </w:tcBorders>
                        <w:shd w:val="clear" w:color="auto" w:fill="F3F3F3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电话</w:t>
                        </w:r>
                        <w:r>
                          <w:rPr>
                            <w:rFonts w:ascii="宋体" w:hAnsi="宋体"/>
                          </w:rPr>
                          <w:t xml:space="preserve"> Telephone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14" w:hRule="atLeast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color="auto" w:sz="8" w:space="0"/>
                          <w:bottom w:val="single" w:color="auto" w:sz="8" w:space="0"/>
                        </w:tcBorders>
                        <w:shd w:val="clear" w:color="auto" w:fill="FFFFFF"/>
                      </w:tcPr>
                      <w:p>
                        <w:r>
                          <w:rPr>
                            <w:rFonts w:hint="eastAsia"/>
                          </w:rPr>
                          <w:t>父亲</w:t>
                        </w:r>
                        <w:r>
                          <w:t>Father</w:t>
                        </w:r>
                      </w:p>
                    </w:tc>
                    <w:tc>
                      <w:tcPr>
                        <w:tcW w:w="2340" w:type="dxa"/>
                        <w:tcBorders>
                          <w:bottom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bottom w:val="single" w:color="auto" w:sz="8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47" w:hRule="atLeast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color="auto" w:sz="8" w:space="0"/>
                        </w:tcBorders>
                        <w:shd w:val="clear" w:color="auto" w:fill="FFFFFF"/>
                      </w:tcPr>
                      <w:p>
                        <w:r>
                          <w:rPr>
                            <w:rFonts w:hint="eastAsia"/>
                          </w:rPr>
                          <w:t>母亲</w:t>
                        </w:r>
                        <w:r>
                          <w:t>Mother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color="auto" w:sz="8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28" w:hRule="atLeast"/>
                      <w:jc w:val="center"/>
                    </w:trPr>
                    <w:tc>
                      <w:tcPr>
                        <w:tcW w:w="2268" w:type="dxa"/>
                        <w:tcBorders>
                          <w:bottom w:val="single" w:color="auto" w:sz="8" w:space="0"/>
                        </w:tcBorders>
                        <w:shd w:val="clear" w:color="auto" w:fill="FFFFFF"/>
                      </w:tcPr>
                      <w:p>
                        <w:r>
                          <w:rPr>
                            <w:rFonts w:hint="eastAsia"/>
                          </w:rPr>
                          <w:t>配偶</w:t>
                        </w:r>
                        <w:r>
                          <w:t>Spouse</w:t>
                        </w:r>
                      </w:p>
                    </w:tc>
                    <w:tc>
                      <w:tcPr>
                        <w:tcW w:w="2340" w:type="dxa"/>
                        <w:tcBorders>
                          <w:bottom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bottom w:val="single" w:color="auto" w:sz="8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531" w:type="dxa"/>
                        <w:gridSpan w:val="4"/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本人保证以上所提供的情况真实无误，并接受以下的入学条件：</w:t>
                        </w:r>
                        <w:r>
                          <w:rPr>
                            <w:b/>
                          </w:rPr>
                          <w:t>I hereby affirm that all the information I provided above is true and correct</w:t>
                        </w:r>
                        <w:r>
                          <w:rPr>
                            <w:rFonts w:hint="eastAsia"/>
                            <w:b/>
                          </w:rPr>
                          <w:t>，</w:t>
                        </w:r>
                        <w:r>
                          <w:rPr>
                            <w:b/>
                          </w:rPr>
                          <w:t>and I will accept the conditions of admissions as follows.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6" w:space="0"/>
                        <w:insideV w:val="single" w:color="auto" w:sz="6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350" w:hRule="atLeast"/>
                      <w:jc w:val="center"/>
                    </w:trPr>
                    <w:tc>
                      <w:tcPr>
                        <w:tcW w:w="9531" w:type="dxa"/>
                        <w:gridSpan w:val="4"/>
                        <w:tcBorders>
                          <w:bottom w:val="single" w:color="auto" w:sz="8" w:space="0"/>
                        </w:tcBorders>
                        <w:shd w:val="clear" w:color="auto" w:fill="FFFFFF"/>
                      </w:tcPr>
                      <w:p>
                        <w:pPr>
                          <w:rPr>
                            <w:rFonts w:ascii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</w:rPr>
                          <w:t>）在校学习期间遵守中国政府的法规和华文学院的规章和制度</w:t>
                        </w:r>
                        <w:r>
                          <w:rPr>
                            <w:b/>
                          </w:rPr>
                          <w:t>I shall abide by the laws of the Chinese Government and the regulations of the College of Chinese Language &amp; Culture of Jinan university while studying at the College.</w:t>
                        </w:r>
                      </w:p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</w:t>
                        </w: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</w:rPr>
                          <w:t>）若发现本人有不宜在华学习的疾病时立即回国。</w:t>
                        </w:r>
                        <w:r>
                          <w:rPr>
                            <w:b/>
                          </w:rPr>
                          <w:t>I have to leave China if I am affected with a communicable disease of public health significance.</w:t>
                        </w:r>
                      </w:p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</w:t>
                        </w: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</w:rPr>
                          <w:t>）按照规定购买团体综合保险。</w:t>
                        </w:r>
                        <w:r>
                          <w:rPr>
                            <w:b/>
                          </w:rPr>
                          <w:t>I should purchase the Group Comprehensive Insurance upon registration according to the rules and regulations of the government.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</w:t>
                        </w: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</w:rPr>
                          <w:t>）一经报到注册，若因本人自身原因退学，所交费用学校不予退还。</w:t>
                        </w:r>
                        <w:r>
                          <w:rPr>
                            <w:b/>
                          </w:rPr>
                          <w:t>The fees will not be refundable if I quit school for my personal reasons after registration.</w:t>
                        </w:r>
                      </w:p>
                      <w:p>
                        <w:pPr>
                          <w:ind w:firstLine="31680" w:firstLineChars="1000"/>
                          <w:rPr>
                            <w:rFonts w:ascii="宋体"/>
                            <w:b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</w:rPr>
                          <w:t>申请人签名</w:t>
                        </w:r>
                        <w:r>
                          <w:rPr>
                            <w:rFonts w:ascii="宋体" w:hAnsi="宋体"/>
                            <w:b/>
                          </w:rPr>
                          <w:t xml:space="preserve">Signature of Applicant:          </w:t>
                        </w:r>
                      </w:p>
                      <w:p>
                        <w:pPr>
                          <w:spacing w:beforeLines="50" w:line="240" w:lineRule="exact"/>
                          <w:ind w:firstLine="31680" w:firstLineChars="1000"/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</w:rPr>
                          <w:t>签字日期</w:t>
                        </w:r>
                        <w:r>
                          <w:rPr>
                            <w:rFonts w:ascii="宋体" w:hAnsi="宋体"/>
                            <w:b/>
                          </w:rPr>
                          <w:t>Sign Date:</w:t>
                        </w:r>
                        <w:r>
                          <w:rPr>
                            <w:rFonts w:ascii="宋体" w:hAnsi="宋体"/>
                            <w:b/>
                            <w:bCs/>
                          </w:rPr>
                          <w:t xml:space="preserve"> </w:t>
                        </w:r>
                      </w:p>
                      <w:p>
                        <w:pPr>
                          <w:spacing w:beforeLines="50" w:line="240" w:lineRule="exact"/>
                          <w:rPr>
                            <w:rFonts w:ascii="宋体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注：申请人保证，须申请人本人签字，没有本人签名，视为申请无效。</w:t>
                        </w:r>
                      </w:p>
                      <w:p>
                        <w:pPr>
                          <w:ind w:firstLine="31680" w:firstLineChars="196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/>
                            <w:b/>
                            <w:bCs/>
                          </w:rPr>
                          <w:t>The application is invalid without the applicant’s signature.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spacing w:before="240"/>
        <w:rPr>
          <w:b/>
          <w:sz w:val="24"/>
          <w:szCs w:val="24"/>
        </w:rPr>
      </w:pPr>
    </w:p>
    <w:p>
      <w:pPr>
        <w:spacing w:before="240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可登录我院招生信息网进行网上报名，网址</w:t>
      </w:r>
      <w:r>
        <w:fldChar w:fldCharType="begin"/>
      </w:r>
      <w:r>
        <w:instrText xml:space="preserve"> HYPERLINK "http://hwy.jnu.edu.cn/zhaosheng/index.aspx" </w:instrText>
      </w:r>
      <w:r>
        <w:fldChar w:fldCharType="separate"/>
      </w:r>
      <w:r>
        <w:rPr>
          <w:rStyle w:val="9"/>
          <w:sz w:val="24"/>
          <w:szCs w:val="24"/>
        </w:rPr>
        <w:t>http://hwy.jnu.edu.cn/zhaosheng/index.aspx</w:t>
      </w:r>
      <w:r>
        <w:rPr>
          <w:rStyle w:val="9"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Register Online On Our Website </w:t>
      </w:r>
      <w:r>
        <w:fldChar w:fldCharType="begin"/>
      </w:r>
      <w:r>
        <w:instrText xml:space="preserve"> HYPERLINK "http://hwy.jnu.edu.cn/zhaosheng/index.aspx" </w:instrText>
      </w:r>
      <w:r>
        <w:fldChar w:fldCharType="separate"/>
      </w:r>
      <w:r>
        <w:rPr>
          <w:rStyle w:val="9"/>
          <w:sz w:val="24"/>
          <w:szCs w:val="24"/>
        </w:rPr>
        <w:t>http://hwy.jnu.edu.cn/zhaosheng/index.aspx</w:t>
      </w:r>
      <w:r>
        <w:rPr>
          <w:rStyle w:val="9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>
      <w:r>
        <w:rPr>
          <w:rFonts w:hint="eastAsia"/>
        </w:rPr>
        <w:t>地址：中国广州天河区广园东路暨南大学华文学院招生办公室</w:t>
      </w:r>
    </w:p>
    <w:p>
      <w:r>
        <w:t xml:space="preserve">Address: Admissions Office, College of Chinese Language </w:t>
      </w:r>
      <w:r>
        <w:rPr>
          <w:rFonts w:hint="eastAsia"/>
        </w:rPr>
        <w:t>＆</w:t>
      </w:r>
      <w:r>
        <w:t xml:space="preserve"> Culture Jinan University, Guangyuan Road East, Tianhe, Guangzhou, Guangdong510610, P.R.China</w:t>
      </w:r>
    </w:p>
    <w:p>
      <w:r>
        <w:rPr>
          <w:rFonts w:hint="eastAsia"/>
        </w:rPr>
        <w:t>电话</w:t>
      </w:r>
      <w:r>
        <w:t>Tel</w:t>
      </w:r>
      <w:r>
        <w:rPr>
          <w:rFonts w:hint="eastAsia"/>
        </w:rPr>
        <w:t>：</w:t>
      </w:r>
      <w:r>
        <w:t xml:space="preserve">86-20-87205925                        </w:t>
      </w:r>
      <w:r>
        <w:rPr>
          <w:rFonts w:hint="eastAsia"/>
        </w:rPr>
        <w:t>传真</w:t>
      </w:r>
      <w:r>
        <w:t>Fax:86-20-87206598</w:t>
      </w:r>
    </w:p>
    <w:p>
      <w:r>
        <w:rPr>
          <w:rFonts w:hint="eastAsia"/>
        </w:rPr>
        <w:t>邮箱</w:t>
      </w:r>
      <w:r>
        <w:t xml:space="preserve">Email:ohwy@jnu.edu.cn                     </w:t>
      </w:r>
      <w:r>
        <w:rPr>
          <w:rFonts w:hint="eastAsia"/>
        </w:rPr>
        <w:t>网站</w:t>
      </w:r>
      <w:r>
        <w:t xml:space="preserve"> Website: http://hwy.jnu.edu.cn</w:t>
      </w:r>
    </w:p>
    <w:sectPr>
      <w:pgSz w:w="11906" w:h="16838"/>
      <w:pgMar w:top="567" w:right="1134" w:bottom="56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12C"/>
    <w:rsid w:val="00027BA1"/>
    <w:rsid w:val="00083599"/>
    <w:rsid w:val="000B1E8C"/>
    <w:rsid w:val="000B2E87"/>
    <w:rsid w:val="000B3FF4"/>
    <w:rsid w:val="000F35C8"/>
    <w:rsid w:val="00136E5C"/>
    <w:rsid w:val="00171F08"/>
    <w:rsid w:val="001C2094"/>
    <w:rsid w:val="001D1B77"/>
    <w:rsid w:val="001E0BAE"/>
    <w:rsid w:val="00236BE1"/>
    <w:rsid w:val="00246C66"/>
    <w:rsid w:val="00255BDB"/>
    <w:rsid w:val="00261485"/>
    <w:rsid w:val="002636DA"/>
    <w:rsid w:val="0027436A"/>
    <w:rsid w:val="00290AD3"/>
    <w:rsid w:val="002A6D9E"/>
    <w:rsid w:val="002B48BF"/>
    <w:rsid w:val="002C2D47"/>
    <w:rsid w:val="002E27F9"/>
    <w:rsid w:val="00325DCF"/>
    <w:rsid w:val="00335BEB"/>
    <w:rsid w:val="003458FA"/>
    <w:rsid w:val="00384380"/>
    <w:rsid w:val="00392571"/>
    <w:rsid w:val="003B68AD"/>
    <w:rsid w:val="003D5A83"/>
    <w:rsid w:val="004002D3"/>
    <w:rsid w:val="00402F22"/>
    <w:rsid w:val="00431E3A"/>
    <w:rsid w:val="004724FE"/>
    <w:rsid w:val="00474AC9"/>
    <w:rsid w:val="0047525C"/>
    <w:rsid w:val="004D1BB3"/>
    <w:rsid w:val="004D5106"/>
    <w:rsid w:val="004F3373"/>
    <w:rsid w:val="00511EF1"/>
    <w:rsid w:val="0055698A"/>
    <w:rsid w:val="005753F6"/>
    <w:rsid w:val="00583811"/>
    <w:rsid w:val="005A2FFD"/>
    <w:rsid w:val="005B1EBA"/>
    <w:rsid w:val="005B5EE9"/>
    <w:rsid w:val="00606173"/>
    <w:rsid w:val="00621EB8"/>
    <w:rsid w:val="00694A84"/>
    <w:rsid w:val="006B265B"/>
    <w:rsid w:val="006C36BE"/>
    <w:rsid w:val="006E2F4C"/>
    <w:rsid w:val="006E575C"/>
    <w:rsid w:val="006F505E"/>
    <w:rsid w:val="0070286B"/>
    <w:rsid w:val="0073590E"/>
    <w:rsid w:val="00767F91"/>
    <w:rsid w:val="00786800"/>
    <w:rsid w:val="007B73C6"/>
    <w:rsid w:val="007C3812"/>
    <w:rsid w:val="007D206D"/>
    <w:rsid w:val="00801A9F"/>
    <w:rsid w:val="0080354D"/>
    <w:rsid w:val="00803F66"/>
    <w:rsid w:val="00813278"/>
    <w:rsid w:val="00815F85"/>
    <w:rsid w:val="00842973"/>
    <w:rsid w:val="008B5944"/>
    <w:rsid w:val="008C26A2"/>
    <w:rsid w:val="008C4CCF"/>
    <w:rsid w:val="008F1C28"/>
    <w:rsid w:val="009108B2"/>
    <w:rsid w:val="009504DC"/>
    <w:rsid w:val="00962F46"/>
    <w:rsid w:val="0099545C"/>
    <w:rsid w:val="009B660F"/>
    <w:rsid w:val="00A24C41"/>
    <w:rsid w:val="00A8109F"/>
    <w:rsid w:val="00A87DC0"/>
    <w:rsid w:val="00AE4EE3"/>
    <w:rsid w:val="00B157EA"/>
    <w:rsid w:val="00B2799C"/>
    <w:rsid w:val="00B4668F"/>
    <w:rsid w:val="00B73F62"/>
    <w:rsid w:val="00B74F00"/>
    <w:rsid w:val="00BB6B9C"/>
    <w:rsid w:val="00C04362"/>
    <w:rsid w:val="00C301C4"/>
    <w:rsid w:val="00C35AF0"/>
    <w:rsid w:val="00C464C4"/>
    <w:rsid w:val="00C506E8"/>
    <w:rsid w:val="00C60401"/>
    <w:rsid w:val="00C60680"/>
    <w:rsid w:val="00CB46D9"/>
    <w:rsid w:val="00CF2634"/>
    <w:rsid w:val="00CF3E40"/>
    <w:rsid w:val="00D1324F"/>
    <w:rsid w:val="00D40BDE"/>
    <w:rsid w:val="00D5103B"/>
    <w:rsid w:val="00DA57D5"/>
    <w:rsid w:val="00DE6854"/>
    <w:rsid w:val="00E1099B"/>
    <w:rsid w:val="00E14A4E"/>
    <w:rsid w:val="00E152A6"/>
    <w:rsid w:val="00E210A3"/>
    <w:rsid w:val="00E40CEB"/>
    <w:rsid w:val="00E4385E"/>
    <w:rsid w:val="00E56C02"/>
    <w:rsid w:val="00E7784D"/>
    <w:rsid w:val="00E908BE"/>
    <w:rsid w:val="00EA2287"/>
    <w:rsid w:val="00EC1822"/>
    <w:rsid w:val="00EE012C"/>
    <w:rsid w:val="00EE3817"/>
    <w:rsid w:val="00EE67C7"/>
    <w:rsid w:val="00EF5B01"/>
    <w:rsid w:val="00F07BBF"/>
    <w:rsid w:val="00F536C3"/>
    <w:rsid w:val="00F63B01"/>
    <w:rsid w:val="00F72162"/>
    <w:rsid w:val="00F8683E"/>
    <w:rsid w:val="00F9743D"/>
    <w:rsid w:val="00FE23C6"/>
    <w:rsid w:val="503B525A"/>
    <w:rsid w:val="697445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outlineLvl w:val="0"/>
    </w:pPr>
    <w:rPr>
      <w:rFonts w:eastAsia="Arial Unicode MS"/>
      <w:b/>
      <w:bCs/>
    </w:rPr>
  </w:style>
  <w:style w:type="character" w:default="1" w:styleId="8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2"/>
    <w:uiPriority w:val="99"/>
    <w:pPr>
      <w:spacing w:line="260" w:lineRule="exact"/>
    </w:pPr>
    <w:rPr>
      <w:b/>
      <w:sz w:val="24"/>
    </w:rPr>
  </w:style>
  <w:style w:type="paragraph" w:styleId="4">
    <w:name w:val="Body Text"/>
    <w:basedOn w:val="1"/>
    <w:link w:val="13"/>
    <w:uiPriority w:val="99"/>
    <w:pPr>
      <w:adjustRightInd w:val="0"/>
      <w:jc w:val="left"/>
      <w:textAlignment w:val="baseline"/>
    </w:pPr>
    <w:rPr>
      <w:rFonts w:ascii="宋体"/>
      <w:kern w:val="0"/>
      <w:sz w:val="24"/>
    </w:rPr>
  </w:style>
  <w:style w:type="paragraph" w:styleId="5">
    <w:name w:val="Balloon Text"/>
    <w:basedOn w:val="1"/>
    <w:link w:val="14"/>
    <w:semiHidden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Body Text 3 Char"/>
    <w:basedOn w:val="8"/>
    <w:link w:val="3"/>
    <w:semiHidden/>
    <w:locked/>
    <w:uiPriority w:val="99"/>
    <w:rPr>
      <w:rFonts w:cs="Times New Roman"/>
      <w:sz w:val="16"/>
      <w:szCs w:val="16"/>
    </w:rPr>
  </w:style>
  <w:style w:type="character" w:customStyle="1" w:styleId="13">
    <w:name w:val="Body Text Char"/>
    <w:basedOn w:val="8"/>
    <w:link w:val="4"/>
    <w:semiHidden/>
    <w:locked/>
    <w:uiPriority w:val="99"/>
    <w:rPr>
      <w:rFonts w:cs="Times New Roman"/>
      <w:sz w:val="20"/>
      <w:szCs w:val="20"/>
    </w:rPr>
  </w:style>
  <w:style w:type="character" w:customStyle="1" w:styleId="14">
    <w:name w:val="Balloon Text Char"/>
    <w:basedOn w:val="8"/>
    <w:link w:val="5"/>
    <w:semiHidden/>
    <w:locked/>
    <w:uiPriority w:val="99"/>
    <w:rPr>
      <w:rFonts w:cs="Times New Roman"/>
      <w:sz w:val="2"/>
    </w:rPr>
  </w:style>
  <w:style w:type="character" w:customStyle="1" w:styleId="15">
    <w:name w:val="Footer Char"/>
    <w:basedOn w:val="8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8"/>
    <w:link w:val="7"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l"/>
    <w:basedOn w:val="8"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113</Words>
  <Characters>650</Characters>
  <Lines>0</Lines>
  <Paragraphs>0</Paragraphs>
  <TotalTime>0</TotalTime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2015-06-03T01:42:00Z</dcterms:created>
  <dc:creator>微软用户</dc:creator>
  <cp:lastModifiedBy>Administrator</cp:lastModifiedBy>
  <cp:lastPrinted>2016-11-03T03:48:19Z</cp:lastPrinted>
  <dcterms:modified xsi:type="dcterms:W3CDTF">2016-11-03T03:49:07Z</dcterms:modified>
  <dc:title>广州暨南大学华文学院入学、学籍登记表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